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34" w:rsidRPr="00820734" w:rsidRDefault="00AD5773" w:rsidP="00820734">
      <w:pPr>
        <w:snapToGrid w:val="0"/>
        <w:spacing w:after="20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20734" w:rsidRPr="00820734">
        <w:rPr>
          <w:rFonts w:ascii="Arial" w:hAnsi="Arial" w:cs="Arial"/>
          <w:b/>
          <w:sz w:val="32"/>
          <w:szCs w:val="32"/>
        </w:rPr>
        <w:t>.</w:t>
      </w:r>
      <w:r w:rsidR="0082073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820734" w:rsidRPr="00820734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49</w:t>
      </w:r>
    </w:p>
    <w:p w:rsidR="00820734" w:rsidRPr="00820734" w:rsidRDefault="00820734" w:rsidP="008207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207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0734" w:rsidRPr="00820734" w:rsidRDefault="00820734" w:rsidP="008207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20734">
        <w:rPr>
          <w:rFonts w:ascii="Arial" w:hAnsi="Arial" w:cs="Arial"/>
          <w:b/>
          <w:sz w:val="32"/>
          <w:szCs w:val="32"/>
        </w:rPr>
        <w:t>ИРКУТСКАЯ ОБЛАСТЬ</w:t>
      </w:r>
    </w:p>
    <w:p w:rsidR="00820734" w:rsidRPr="00820734" w:rsidRDefault="00820734" w:rsidP="00820734">
      <w:pPr>
        <w:jc w:val="center"/>
        <w:rPr>
          <w:rFonts w:ascii="Arial" w:hAnsi="Arial" w:cs="Arial"/>
          <w:b/>
          <w:sz w:val="32"/>
          <w:szCs w:val="32"/>
        </w:rPr>
      </w:pPr>
      <w:r w:rsidRPr="00820734">
        <w:rPr>
          <w:rFonts w:ascii="Arial" w:hAnsi="Arial" w:cs="Arial"/>
          <w:b/>
          <w:sz w:val="32"/>
          <w:szCs w:val="32"/>
        </w:rPr>
        <w:t>БРАТСКИЙ РАЙОН</w:t>
      </w:r>
    </w:p>
    <w:p w:rsidR="00820734" w:rsidRPr="00820734" w:rsidRDefault="00820734" w:rsidP="00820734">
      <w:pPr>
        <w:jc w:val="center"/>
        <w:rPr>
          <w:rFonts w:ascii="Arial" w:hAnsi="Arial" w:cs="Arial"/>
          <w:b/>
          <w:sz w:val="32"/>
          <w:szCs w:val="32"/>
        </w:rPr>
      </w:pPr>
      <w:r w:rsidRPr="00820734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820734" w:rsidRPr="00820734" w:rsidRDefault="00820734" w:rsidP="008207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820734" w:rsidRPr="00820734" w:rsidRDefault="00820734" w:rsidP="00820734">
      <w:pPr>
        <w:jc w:val="center"/>
        <w:rPr>
          <w:rFonts w:ascii="Arial" w:hAnsi="Arial" w:cs="Arial"/>
          <w:b/>
          <w:sz w:val="32"/>
          <w:szCs w:val="32"/>
        </w:rPr>
      </w:pPr>
      <w:r w:rsidRPr="00820734">
        <w:rPr>
          <w:rFonts w:ascii="Arial" w:hAnsi="Arial" w:cs="Arial"/>
          <w:b/>
          <w:sz w:val="32"/>
          <w:szCs w:val="32"/>
        </w:rPr>
        <w:t>ПОСТАНОВЛЕНИЕ</w:t>
      </w:r>
    </w:p>
    <w:p w:rsidR="00880D46" w:rsidRDefault="00880D46" w:rsidP="00880D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04F5" w:rsidRPr="00820734" w:rsidRDefault="00820734" w:rsidP="00AD57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0734">
        <w:rPr>
          <w:rFonts w:ascii="Arial" w:hAnsi="Arial" w:cs="Arial"/>
          <w:b/>
          <w:color w:val="000000"/>
          <w:sz w:val="32"/>
          <w:szCs w:val="32"/>
        </w:rPr>
        <w:t>О</w:t>
      </w:r>
      <w:r w:rsidR="00AD5773">
        <w:rPr>
          <w:rFonts w:ascii="Arial" w:hAnsi="Arial" w:cs="Arial"/>
          <w:b/>
          <w:color w:val="000000"/>
          <w:sz w:val="32"/>
          <w:szCs w:val="32"/>
        </w:rPr>
        <w:t>Б</w:t>
      </w:r>
      <w:r w:rsidRPr="0082073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D5773">
        <w:rPr>
          <w:rFonts w:ascii="Arial" w:hAnsi="Arial" w:cs="Arial"/>
          <w:b/>
          <w:color w:val="000000"/>
          <w:sz w:val="32"/>
          <w:szCs w:val="32"/>
        </w:rPr>
        <w:t xml:space="preserve">УТВЕРЖДЕНИИ </w:t>
      </w:r>
      <w:r w:rsidRPr="00820734">
        <w:rPr>
          <w:rFonts w:ascii="Arial" w:hAnsi="Arial" w:cs="Arial"/>
          <w:b/>
          <w:color w:val="000000"/>
          <w:sz w:val="32"/>
          <w:szCs w:val="32"/>
        </w:rPr>
        <w:t>ПЛАНА МЕРОПРИЯТИЙ ПО РЕАЛИЗАЦИИ СТРАТЕГИИ</w:t>
      </w:r>
    </w:p>
    <w:p w:rsidR="00BE04F5" w:rsidRPr="00820734" w:rsidRDefault="00820734" w:rsidP="0082073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0734">
        <w:rPr>
          <w:rFonts w:ascii="Arial" w:hAnsi="Arial" w:cs="Arial"/>
          <w:b/>
          <w:color w:val="000000"/>
          <w:sz w:val="32"/>
          <w:szCs w:val="32"/>
        </w:rPr>
        <w:t xml:space="preserve">СОЦИАЛЬНО-ЭКОНОМИЧЕСКОГО РАЗВИТИЯ </w:t>
      </w:r>
      <w:r>
        <w:rPr>
          <w:rFonts w:ascii="Arial" w:hAnsi="Arial" w:cs="Arial"/>
          <w:b/>
          <w:color w:val="000000"/>
          <w:sz w:val="32"/>
          <w:szCs w:val="32"/>
        </w:rPr>
        <w:t>ПОКОСНИНСКОГО</w:t>
      </w:r>
      <w:r w:rsidRPr="00820734">
        <w:rPr>
          <w:rFonts w:ascii="Arial" w:hAnsi="Arial" w:cs="Arial"/>
          <w:b/>
          <w:color w:val="000000"/>
          <w:sz w:val="32"/>
          <w:szCs w:val="32"/>
        </w:rPr>
        <w:t xml:space="preserve"> МУНИЦИПАЛЬНОГО</w:t>
      </w:r>
    </w:p>
    <w:p w:rsidR="00880D46" w:rsidRPr="00820734" w:rsidRDefault="00820734" w:rsidP="0082073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0734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</w:p>
    <w:p w:rsidR="00880D46" w:rsidRDefault="00880D46" w:rsidP="00880D46">
      <w:pPr>
        <w:rPr>
          <w:rFonts w:ascii="Times New Roman" w:hAnsi="Times New Roman"/>
          <w:b/>
          <w:sz w:val="28"/>
          <w:szCs w:val="28"/>
        </w:rPr>
      </w:pPr>
    </w:p>
    <w:p w:rsidR="00880D46" w:rsidRPr="00110B37" w:rsidRDefault="00880D46" w:rsidP="00880D46">
      <w:pPr>
        <w:rPr>
          <w:rFonts w:ascii="Times New Roman" w:hAnsi="Times New Roman"/>
          <w:b/>
          <w:sz w:val="28"/>
          <w:szCs w:val="28"/>
        </w:rPr>
      </w:pPr>
    </w:p>
    <w:p w:rsidR="00880D46" w:rsidRPr="00820734" w:rsidRDefault="00880D46" w:rsidP="00AD577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0734">
        <w:rPr>
          <w:rFonts w:ascii="Arial" w:hAnsi="Arial" w:cs="Arial"/>
          <w:sz w:val="24"/>
          <w:szCs w:val="24"/>
        </w:rPr>
        <w:t>В</w:t>
      </w:r>
      <w:r w:rsidR="00820734" w:rsidRPr="00820734">
        <w:rPr>
          <w:rFonts w:ascii="Arial" w:hAnsi="Arial" w:cs="Arial"/>
          <w:sz w:val="24"/>
          <w:szCs w:val="24"/>
        </w:rPr>
        <w:t xml:space="preserve"> </w:t>
      </w:r>
      <w:r w:rsidRPr="00820734">
        <w:rPr>
          <w:rFonts w:ascii="Arial" w:hAnsi="Arial" w:cs="Arial"/>
          <w:sz w:val="24"/>
          <w:szCs w:val="24"/>
        </w:rPr>
        <w:t>целях</w:t>
      </w:r>
      <w:r w:rsidR="00BE04F5" w:rsidRPr="00820734">
        <w:rPr>
          <w:rFonts w:ascii="Arial" w:hAnsi="Arial" w:cs="Arial"/>
          <w:sz w:val="24"/>
          <w:szCs w:val="24"/>
        </w:rPr>
        <w:t xml:space="preserve"> исполнения </w:t>
      </w:r>
      <w:r w:rsidR="00F602FE" w:rsidRPr="00820734">
        <w:rPr>
          <w:rFonts w:ascii="Arial" w:hAnsi="Arial" w:cs="Arial"/>
          <w:sz w:val="24"/>
          <w:szCs w:val="24"/>
        </w:rPr>
        <w:t xml:space="preserve">статьи 47 </w:t>
      </w:r>
      <w:r w:rsidR="00BE04F5" w:rsidRPr="00820734">
        <w:rPr>
          <w:rFonts w:ascii="Arial" w:hAnsi="Arial" w:cs="Arial"/>
          <w:sz w:val="24"/>
          <w:szCs w:val="24"/>
        </w:rPr>
        <w:t>Федерального закона от 28 июня 2014 года № 172-ФЗ «О стратегическом планировании в Российской Федерации»</w:t>
      </w:r>
      <w:r w:rsidRPr="00820734">
        <w:rPr>
          <w:rFonts w:ascii="Arial" w:hAnsi="Arial" w:cs="Arial"/>
          <w:sz w:val="24"/>
          <w:szCs w:val="24"/>
        </w:rPr>
        <w:t xml:space="preserve">, руководствуясь </w:t>
      </w:r>
      <w:r w:rsidR="00AD5773">
        <w:rPr>
          <w:rFonts w:ascii="Arial" w:hAnsi="Arial" w:cs="Arial"/>
          <w:sz w:val="24"/>
          <w:szCs w:val="24"/>
        </w:rPr>
        <w:t xml:space="preserve">постановлением главы </w:t>
      </w:r>
      <w:proofErr w:type="spellStart"/>
      <w:r w:rsidR="00AD5773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D5773">
        <w:rPr>
          <w:rFonts w:ascii="Arial" w:hAnsi="Arial" w:cs="Arial"/>
          <w:sz w:val="24"/>
          <w:szCs w:val="24"/>
        </w:rPr>
        <w:t xml:space="preserve"> муниципального образования №35 от 05.10.20108г «О поряд</w:t>
      </w:r>
      <w:r w:rsidR="00AD5773" w:rsidRPr="00820734">
        <w:rPr>
          <w:rFonts w:ascii="Arial" w:hAnsi="Arial" w:cs="Arial"/>
          <w:sz w:val="24"/>
          <w:szCs w:val="24"/>
        </w:rPr>
        <w:t>к</w:t>
      </w:r>
      <w:r w:rsidR="00AD5773">
        <w:rPr>
          <w:rFonts w:ascii="Arial" w:hAnsi="Arial" w:cs="Arial"/>
          <w:sz w:val="24"/>
          <w:szCs w:val="24"/>
        </w:rPr>
        <w:t>е</w:t>
      </w:r>
      <w:r w:rsidR="00AD5773" w:rsidRPr="00820734">
        <w:rPr>
          <w:rFonts w:ascii="Arial" w:hAnsi="Arial" w:cs="Arial"/>
          <w:sz w:val="24"/>
          <w:szCs w:val="24"/>
        </w:rPr>
        <w:t xml:space="preserve"> разработки и корректировки стратегии социально-экономического развития </w:t>
      </w:r>
      <w:proofErr w:type="spellStart"/>
      <w:r w:rsidR="00AD5773" w:rsidRPr="00820734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D5773" w:rsidRPr="00820734">
        <w:rPr>
          <w:rFonts w:ascii="Arial" w:hAnsi="Arial" w:cs="Arial"/>
          <w:sz w:val="24"/>
          <w:szCs w:val="24"/>
        </w:rPr>
        <w:t xml:space="preserve"> муниципального образования  и плана мероприятий по реализации стратегии социально-экономического развития </w:t>
      </w:r>
      <w:proofErr w:type="spellStart"/>
      <w:r w:rsidR="00AD5773" w:rsidRPr="00820734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D5773" w:rsidRPr="0082073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D5773">
        <w:rPr>
          <w:rFonts w:ascii="Arial" w:hAnsi="Arial" w:cs="Arial"/>
          <w:sz w:val="24"/>
          <w:szCs w:val="24"/>
        </w:rPr>
        <w:t>»,</w:t>
      </w:r>
      <w:r w:rsidR="00AD5773" w:rsidRPr="00820734">
        <w:rPr>
          <w:rFonts w:ascii="Arial" w:hAnsi="Arial" w:cs="Arial"/>
          <w:sz w:val="24"/>
          <w:szCs w:val="24"/>
        </w:rPr>
        <w:t xml:space="preserve"> </w:t>
      </w:r>
      <w:r w:rsidRPr="00820734">
        <w:rPr>
          <w:rFonts w:ascii="Arial" w:hAnsi="Arial" w:cs="Arial"/>
          <w:sz w:val="24"/>
          <w:szCs w:val="24"/>
        </w:rPr>
        <w:t>статьей 4</w:t>
      </w:r>
      <w:r w:rsidR="00820734" w:rsidRPr="00820734">
        <w:rPr>
          <w:rFonts w:ascii="Arial" w:hAnsi="Arial" w:cs="Arial"/>
          <w:sz w:val="24"/>
          <w:szCs w:val="24"/>
        </w:rPr>
        <w:t>6</w:t>
      </w:r>
      <w:r w:rsidRPr="00820734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820734" w:rsidRPr="00820734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20734" w:rsidRPr="00820734">
        <w:rPr>
          <w:rFonts w:ascii="Arial" w:hAnsi="Arial" w:cs="Arial"/>
          <w:sz w:val="24"/>
          <w:szCs w:val="24"/>
        </w:rPr>
        <w:t xml:space="preserve"> МО, -</w:t>
      </w:r>
      <w:proofErr w:type="gramEnd"/>
    </w:p>
    <w:p w:rsidR="00880D46" w:rsidRPr="00820734" w:rsidRDefault="00880D46" w:rsidP="00880D46">
      <w:pPr>
        <w:jc w:val="both"/>
        <w:rPr>
          <w:rFonts w:ascii="Arial" w:hAnsi="Arial" w:cs="Arial"/>
          <w:sz w:val="24"/>
          <w:szCs w:val="24"/>
        </w:rPr>
      </w:pPr>
    </w:p>
    <w:p w:rsidR="00880D46" w:rsidRPr="00820734" w:rsidRDefault="00880D46" w:rsidP="0082073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20734">
        <w:rPr>
          <w:rFonts w:ascii="Arial" w:hAnsi="Arial" w:cs="Arial"/>
          <w:b/>
          <w:sz w:val="30"/>
          <w:szCs w:val="30"/>
        </w:rPr>
        <w:t>ПОСТАНОВЛЯЮ:</w:t>
      </w:r>
    </w:p>
    <w:p w:rsidR="00880D46" w:rsidRPr="00820734" w:rsidRDefault="00880D46" w:rsidP="00880D46">
      <w:pPr>
        <w:jc w:val="both"/>
        <w:rPr>
          <w:rFonts w:ascii="Arial" w:hAnsi="Arial" w:cs="Arial"/>
          <w:b/>
          <w:sz w:val="24"/>
          <w:szCs w:val="24"/>
        </w:rPr>
      </w:pPr>
    </w:p>
    <w:p w:rsidR="00880D46" w:rsidRPr="00820734" w:rsidRDefault="00880D46" w:rsidP="0012263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20734">
        <w:rPr>
          <w:rFonts w:ascii="Arial" w:hAnsi="Arial" w:cs="Arial"/>
          <w:sz w:val="24"/>
          <w:szCs w:val="24"/>
        </w:rPr>
        <w:t>Утвердить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AD5773">
        <w:rPr>
          <w:rFonts w:ascii="Arial" w:hAnsi="Arial" w:cs="Arial"/>
          <w:sz w:val="24"/>
          <w:szCs w:val="24"/>
        </w:rPr>
        <w:t>план</w:t>
      </w:r>
      <w:r w:rsidR="00BE04F5" w:rsidRPr="00820734">
        <w:rPr>
          <w:rFonts w:ascii="Arial" w:hAnsi="Arial" w:cs="Arial"/>
          <w:sz w:val="24"/>
          <w:szCs w:val="24"/>
        </w:rPr>
        <w:t xml:space="preserve"> мероприятий по реализации стратегии социально-экономического развития </w:t>
      </w:r>
      <w:proofErr w:type="spellStart"/>
      <w:r w:rsidR="00820734" w:rsidRPr="00820734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820734" w:rsidRPr="00820734">
        <w:rPr>
          <w:rFonts w:ascii="Arial" w:hAnsi="Arial" w:cs="Arial"/>
          <w:sz w:val="24"/>
          <w:szCs w:val="24"/>
        </w:rPr>
        <w:t xml:space="preserve"> </w:t>
      </w:r>
      <w:r w:rsidR="00BE04F5" w:rsidRPr="0082073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20734">
        <w:rPr>
          <w:rFonts w:ascii="Arial" w:hAnsi="Arial" w:cs="Arial"/>
          <w:sz w:val="24"/>
          <w:szCs w:val="24"/>
        </w:rPr>
        <w:t>(</w:t>
      </w:r>
      <w:r w:rsidR="00C9290C" w:rsidRPr="00820734">
        <w:rPr>
          <w:rFonts w:ascii="Arial" w:hAnsi="Arial" w:cs="Arial"/>
          <w:sz w:val="24"/>
          <w:szCs w:val="24"/>
        </w:rPr>
        <w:t>прилагается</w:t>
      </w:r>
      <w:r w:rsidRPr="00820734">
        <w:rPr>
          <w:rFonts w:ascii="Arial" w:hAnsi="Arial" w:cs="Arial"/>
          <w:sz w:val="24"/>
          <w:szCs w:val="24"/>
        </w:rPr>
        <w:t>).</w:t>
      </w:r>
    </w:p>
    <w:p w:rsidR="00AD5773" w:rsidRDefault="00880D46" w:rsidP="00AD57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734">
        <w:rPr>
          <w:rFonts w:ascii="Arial" w:hAnsi="Arial" w:cs="Arial"/>
          <w:sz w:val="24"/>
          <w:szCs w:val="24"/>
        </w:rPr>
        <w:t>Настоящее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A24ED1" w:rsidRPr="00820734">
        <w:rPr>
          <w:rFonts w:ascii="Arial" w:hAnsi="Arial" w:cs="Arial"/>
          <w:sz w:val="24"/>
          <w:szCs w:val="24"/>
        </w:rPr>
        <w:t xml:space="preserve">постановление </w:t>
      </w:r>
      <w:r w:rsidRPr="00820734">
        <w:rPr>
          <w:rFonts w:ascii="Arial" w:hAnsi="Arial" w:cs="Arial"/>
          <w:sz w:val="24"/>
          <w:szCs w:val="24"/>
        </w:rPr>
        <w:t>подлежит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AD5773" w:rsidRPr="00AD5773">
        <w:rPr>
          <w:rFonts w:ascii="Arial" w:hAnsi="Arial" w:cs="Arial" w:hint="eastAsia"/>
          <w:sz w:val="24"/>
          <w:szCs w:val="24"/>
        </w:rPr>
        <w:t>официальному</w:t>
      </w:r>
      <w:r w:rsidR="00AD5773" w:rsidRPr="00AD5773">
        <w:rPr>
          <w:rFonts w:ascii="Arial" w:hAnsi="Arial" w:cs="Arial"/>
          <w:sz w:val="24"/>
          <w:szCs w:val="24"/>
        </w:rPr>
        <w:t xml:space="preserve"> </w:t>
      </w:r>
      <w:r w:rsidR="00AD5773" w:rsidRPr="00AD5773">
        <w:rPr>
          <w:rFonts w:ascii="Arial" w:hAnsi="Arial" w:cs="Arial" w:hint="eastAsia"/>
          <w:sz w:val="24"/>
          <w:szCs w:val="24"/>
        </w:rPr>
        <w:t>опубликованию</w:t>
      </w:r>
      <w:r w:rsidR="00AD5773" w:rsidRPr="00AD5773">
        <w:rPr>
          <w:rFonts w:ascii="Arial" w:hAnsi="Arial" w:cs="Arial"/>
          <w:sz w:val="24"/>
          <w:szCs w:val="24"/>
        </w:rPr>
        <w:t>.</w:t>
      </w:r>
    </w:p>
    <w:p w:rsidR="00880D46" w:rsidRPr="00820734" w:rsidRDefault="00BE04F5" w:rsidP="00AD577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734">
        <w:rPr>
          <w:rFonts w:ascii="Arial" w:hAnsi="Arial" w:cs="Arial"/>
          <w:sz w:val="24"/>
          <w:szCs w:val="24"/>
        </w:rPr>
        <w:t>3</w:t>
      </w:r>
      <w:r w:rsidR="00880D46" w:rsidRPr="0082073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0D46" w:rsidRPr="00820734">
        <w:rPr>
          <w:rFonts w:ascii="Arial" w:hAnsi="Arial" w:cs="Arial"/>
          <w:sz w:val="24"/>
          <w:szCs w:val="24"/>
        </w:rPr>
        <w:t>Контроль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880D46" w:rsidRPr="00820734">
        <w:rPr>
          <w:rFonts w:ascii="Arial" w:hAnsi="Arial" w:cs="Arial"/>
          <w:sz w:val="24"/>
          <w:szCs w:val="24"/>
        </w:rPr>
        <w:t>за</w:t>
      </w:r>
      <w:proofErr w:type="gramEnd"/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880D46" w:rsidRPr="00820734">
        <w:rPr>
          <w:rFonts w:ascii="Arial" w:hAnsi="Arial" w:cs="Arial"/>
          <w:sz w:val="24"/>
          <w:szCs w:val="24"/>
        </w:rPr>
        <w:t>исполнением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880D46" w:rsidRPr="00820734">
        <w:rPr>
          <w:rFonts w:ascii="Arial" w:hAnsi="Arial" w:cs="Arial"/>
          <w:sz w:val="24"/>
          <w:szCs w:val="24"/>
        </w:rPr>
        <w:t>настоящего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A24ED1" w:rsidRPr="00820734">
        <w:rPr>
          <w:rFonts w:ascii="Arial" w:hAnsi="Arial" w:cs="Arial"/>
          <w:sz w:val="24"/>
          <w:szCs w:val="24"/>
        </w:rPr>
        <w:t>постановления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880D46" w:rsidRPr="00820734">
        <w:rPr>
          <w:rFonts w:ascii="Arial" w:hAnsi="Arial" w:cs="Arial"/>
          <w:sz w:val="24"/>
          <w:szCs w:val="24"/>
        </w:rPr>
        <w:t>оставляю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880D46" w:rsidRPr="00820734">
        <w:rPr>
          <w:rFonts w:ascii="Arial" w:hAnsi="Arial" w:cs="Arial"/>
          <w:sz w:val="24"/>
          <w:szCs w:val="24"/>
        </w:rPr>
        <w:t>за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  <w:r w:rsidR="00880D46" w:rsidRPr="00820734">
        <w:rPr>
          <w:rFonts w:ascii="Arial" w:hAnsi="Arial" w:cs="Arial"/>
          <w:sz w:val="24"/>
          <w:szCs w:val="24"/>
        </w:rPr>
        <w:t>собой.</w:t>
      </w:r>
      <w:r w:rsidR="00122638" w:rsidRPr="00820734">
        <w:rPr>
          <w:rFonts w:ascii="Arial" w:hAnsi="Arial" w:cs="Arial"/>
          <w:sz w:val="24"/>
          <w:szCs w:val="24"/>
        </w:rPr>
        <w:t xml:space="preserve"> </w:t>
      </w:r>
    </w:p>
    <w:p w:rsidR="00880D46" w:rsidRPr="00820734" w:rsidRDefault="00880D46" w:rsidP="00880D46">
      <w:pPr>
        <w:ind w:left="6372" w:firstLine="708"/>
        <w:jc w:val="both"/>
        <w:rPr>
          <w:rFonts w:ascii="Arial" w:hAnsi="Arial" w:cs="Arial"/>
          <w:b/>
          <w:sz w:val="24"/>
          <w:szCs w:val="24"/>
        </w:rPr>
      </w:pPr>
    </w:p>
    <w:p w:rsidR="00817E2D" w:rsidRDefault="00817E2D" w:rsidP="00820734">
      <w:pPr>
        <w:ind w:left="6372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820734" w:rsidRPr="00820734" w:rsidRDefault="00820734" w:rsidP="00820734">
      <w:pPr>
        <w:rPr>
          <w:rFonts w:ascii="Arial" w:hAnsi="Arial" w:cs="Arial"/>
          <w:b/>
          <w:sz w:val="24"/>
          <w:szCs w:val="24"/>
        </w:rPr>
      </w:pPr>
      <w:r w:rsidRPr="00820734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820734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</w:p>
    <w:p w:rsidR="00820734" w:rsidRDefault="00820734" w:rsidP="00820734">
      <w:pPr>
        <w:rPr>
          <w:rFonts w:ascii="Arial" w:hAnsi="Arial" w:cs="Arial"/>
          <w:b/>
          <w:sz w:val="24"/>
          <w:szCs w:val="24"/>
        </w:rPr>
      </w:pPr>
      <w:r w:rsidRPr="0082073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82073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817E2D" w:rsidRPr="00E7369E" w:rsidRDefault="00820734" w:rsidP="00820734">
      <w:pPr>
        <w:rPr>
          <w:rFonts w:ascii="Times New Roman" w:hAnsi="Times New Roman"/>
          <w:b/>
          <w:color w:val="000000"/>
          <w:sz w:val="28"/>
          <w:szCs w:val="28"/>
        </w:rPr>
      </w:pPr>
      <w:r w:rsidRPr="00820734">
        <w:rPr>
          <w:rFonts w:ascii="Arial" w:hAnsi="Arial" w:cs="Arial"/>
          <w:b/>
          <w:sz w:val="24"/>
          <w:szCs w:val="24"/>
        </w:rPr>
        <w:t>Фортунатова К.Г.</w:t>
      </w:r>
    </w:p>
    <w:p w:rsidR="00817E2D" w:rsidRPr="00E7369E" w:rsidRDefault="00817E2D" w:rsidP="00817E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b/>
          <w:color w:val="000000"/>
          <w:sz w:val="28"/>
          <w:szCs w:val="28"/>
        </w:rPr>
        <w:tab/>
      </w:r>
      <w:r w:rsidRPr="00E7369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17E2D" w:rsidRPr="00E7369E" w:rsidRDefault="00817E2D" w:rsidP="00817E2D">
      <w:pPr>
        <w:ind w:left="637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E2D" w:rsidRDefault="00817E2D" w:rsidP="00817E2D">
      <w:pPr>
        <w:ind w:left="637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20F" w:rsidRDefault="00B8520F" w:rsidP="00817E2D">
      <w:pPr>
        <w:ind w:left="637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20F" w:rsidRDefault="00B8520F" w:rsidP="00817E2D">
      <w:pPr>
        <w:ind w:left="637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20F" w:rsidRPr="00E7369E" w:rsidRDefault="00B8520F" w:rsidP="00817E2D">
      <w:pPr>
        <w:ind w:left="637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E2D" w:rsidRPr="00E7369E" w:rsidRDefault="00817E2D" w:rsidP="00817E2D">
      <w:pPr>
        <w:ind w:left="637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E2D" w:rsidRPr="00E7369E" w:rsidRDefault="00817E2D" w:rsidP="00817E2D">
      <w:pPr>
        <w:rPr>
          <w:rFonts w:ascii="Times New Roman" w:hAnsi="Times New Roman"/>
          <w:color w:val="000000"/>
          <w:sz w:val="28"/>
          <w:szCs w:val="28"/>
        </w:rPr>
      </w:pPr>
    </w:p>
    <w:p w:rsidR="00817E2D" w:rsidRPr="00E7369E" w:rsidRDefault="00817E2D" w:rsidP="00817E2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E2D" w:rsidRPr="00E7369E" w:rsidRDefault="00817E2D" w:rsidP="00817E2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E2D" w:rsidRDefault="00817E2D" w:rsidP="00817E2D">
      <w:pPr>
        <w:rPr>
          <w:rFonts w:ascii="Times New Roman" w:hAnsi="Times New Roman"/>
          <w:color w:val="000000"/>
          <w:sz w:val="24"/>
          <w:szCs w:val="24"/>
        </w:rPr>
      </w:pPr>
    </w:p>
    <w:p w:rsidR="00AD5773" w:rsidRDefault="00AD5773" w:rsidP="00817E2D">
      <w:pPr>
        <w:rPr>
          <w:rFonts w:ascii="Times New Roman" w:hAnsi="Times New Roman"/>
          <w:color w:val="000000"/>
          <w:sz w:val="24"/>
          <w:szCs w:val="24"/>
        </w:rPr>
        <w:sectPr w:rsidR="00AD5773" w:rsidSect="00F051BB">
          <w:footerReference w:type="even" r:id="rId9"/>
          <w:pgSz w:w="11907" w:h="16840"/>
          <w:pgMar w:top="1134" w:right="567" w:bottom="567" w:left="1701" w:header="0" w:footer="0" w:gutter="0"/>
          <w:cols w:space="720"/>
        </w:sectPr>
      </w:pPr>
    </w:p>
    <w:p w:rsidR="00A5121C" w:rsidRPr="00E7369E" w:rsidRDefault="00A5121C" w:rsidP="00817E2D">
      <w:pPr>
        <w:rPr>
          <w:rFonts w:ascii="Times New Roman" w:hAnsi="Times New Roman"/>
          <w:color w:val="000000"/>
          <w:sz w:val="24"/>
          <w:szCs w:val="24"/>
        </w:rPr>
      </w:pPr>
    </w:p>
    <w:p w:rsidR="00A5121C" w:rsidRPr="0097093F" w:rsidRDefault="00A5121C" w:rsidP="00A5121C">
      <w:pPr>
        <w:pStyle w:val="ConsPlusTitle"/>
        <w:ind w:right="-2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7093F">
        <w:rPr>
          <w:rFonts w:ascii="Courier New" w:hAnsi="Courier New" w:cs="Courier New"/>
          <w:b w:val="0"/>
          <w:sz w:val="22"/>
          <w:szCs w:val="22"/>
        </w:rPr>
        <w:t>УТВЕРЖДЕН</w:t>
      </w:r>
    </w:p>
    <w:p w:rsidR="00A5121C" w:rsidRPr="0097093F" w:rsidRDefault="00A5121C" w:rsidP="00A5121C">
      <w:pPr>
        <w:pStyle w:val="ConsPlusTitle"/>
        <w:ind w:right="-2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7093F">
        <w:rPr>
          <w:rFonts w:ascii="Courier New" w:hAnsi="Courier New" w:cs="Courier New"/>
          <w:b w:val="0"/>
          <w:sz w:val="22"/>
          <w:szCs w:val="22"/>
        </w:rPr>
        <w:t>постановлением главы</w:t>
      </w:r>
    </w:p>
    <w:p w:rsidR="00A5121C" w:rsidRPr="0097093F" w:rsidRDefault="00A5121C" w:rsidP="00A5121C">
      <w:pPr>
        <w:pStyle w:val="ConsPlusTitle"/>
        <w:ind w:right="-2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7093F">
        <w:rPr>
          <w:rFonts w:ascii="Courier New" w:hAnsi="Courier New" w:cs="Courier New"/>
          <w:b w:val="0"/>
          <w:sz w:val="22"/>
          <w:szCs w:val="22"/>
        </w:rPr>
        <w:t>№</w:t>
      </w:r>
      <w:r w:rsidR="00AD5773">
        <w:rPr>
          <w:rFonts w:ascii="Courier New" w:hAnsi="Courier New" w:cs="Courier New"/>
          <w:b w:val="0"/>
          <w:sz w:val="22"/>
          <w:szCs w:val="22"/>
        </w:rPr>
        <w:t>49</w:t>
      </w:r>
      <w:r w:rsidRPr="0097093F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AD5773">
        <w:rPr>
          <w:rFonts w:ascii="Courier New" w:hAnsi="Courier New" w:cs="Courier New"/>
          <w:b w:val="0"/>
          <w:sz w:val="22"/>
          <w:szCs w:val="22"/>
        </w:rPr>
        <w:t>27</w:t>
      </w:r>
      <w:r w:rsidRPr="0097093F">
        <w:rPr>
          <w:rFonts w:ascii="Courier New" w:hAnsi="Courier New" w:cs="Courier New"/>
          <w:b w:val="0"/>
          <w:sz w:val="22"/>
          <w:szCs w:val="22"/>
        </w:rPr>
        <w:t>.1</w:t>
      </w:r>
      <w:r w:rsidR="00AD5773">
        <w:rPr>
          <w:rFonts w:ascii="Courier New" w:hAnsi="Courier New" w:cs="Courier New"/>
          <w:b w:val="0"/>
          <w:sz w:val="22"/>
          <w:szCs w:val="22"/>
        </w:rPr>
        <w:t>1</w:t>
      </w:r>
      <w:r w:rsidRPr="0097093F">
        <w:rPr>
          <w:rFonts w:ascii="Courier New" w:hAnsi="Courier New" w:cs="Courier New"/>
          <w:b w:val="0"/>
          <w:sz w:val="22"/>
          <w:szCs w:val="22"/>
        </w:rPr>
        <w:t>.2018г.</w:t>
      </w:r>
    </w:p>
    <w:p w:rsidR="00AD5773" w:rsidRDefault="00AD5773" w:rsidP="00A5121C">
      <w:pPr>
        <w:pStyle w:val="ConsPlusTitle"/>
        <w:tabs>
          <w:tab w:val="left" w:pos="4248"/>
        </w:tabs>
        <w:ind w:right="-2"/>
        <w:jc w:val="right"/>
        <w:outlineLvl w:val="0"/>
        <w:rPr>
          <w:b w:val="0"/>
          <w:sz w:val="28"/>
          <w:szCs w:val="28"/>
        </w:rPr>
      </w:pPr>
    </w:p>
    <w:p w:rsidR="000A0417" w:rsidRDefault="000A0417" w:rsidP="00A5121C">
      <w:pPr>
        <w:pStyle w:val="ConsPlusTitle"/>
        <w:tabs>
          <w:tab w:val="left" w:pos="4248"/>
        </w:tabs>
        <w:ind w:right="-2"/>
        <w:jc w:val="right"/>
        <w:outlineLvl w:val="0"/>
        <w:rPr>
          <w:b w:val="0"/>
          <w:sz w:val="28"/>
          <w:szCs w:val="28"/>
        </w:rPr>
      </w:pPr>
    </w:p>
    <w:p w:rsidR="000A0417" w:rsidRDefault="000A0417" w:rsidP="000A0417">
      <w:pPr>
        <w:pStyle w:val="ConsPlusTitle"/>
        <w:tabs>
          <w:tab w:val="left" w:pos="4248"/>
        </w:tabs>
        <w:ind w:right="-2"/>
        <w:outlineLvl w:val="0"/>
        <w:rPr>
          <w:b w:val="0"/>
          <w:sz w:val="28"/>
          <w:szCs w:val="28"/>
        </w:rPr>
      </w:pPr>
    </w:p>
    <w:tbl>
      <w:tblPr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030"/>
        <w:gridCol w:w="139"/>
        <w:gridCol w:w="1842"/>
        <w:gridCol w:w="1418"/>
        <w:gridCol w:w="1134"/>
        <w:gridCol w:w="850"/>
        <w:gridCol w:w="851"/>
        <w:gridCol w:w="1134"/>
        <w:gridCol w:w="1134"/>
        <w:gridCol w:w="1134"/>
        <w:gridCol w:w="1134"/>
        <w:gridCol w:w="850"/>
        <w:gridCol w:w="1134"/>
      </w:tblGrid>
      <w:tr w:rsidR="000A0417" w:rsidRPr="00A62F17" w:rsidTr="00D1726F">
        <w:trPr>
          <w:trHeight w:val="330"/>
          <w:jc w:val="center"/>
        </w:trPr>
        <w:tc>
          <w:tcPr>
            <w:tcW w:w="1532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ПЛАН МЕРОПРИЯТИЙ ПО РЕАЛИЗАЦИИ СТРАТЕГИИ СОЦИАЛЬНО-ЭКОНОМИЧЕСКОГО РАЗВИТИЯ ПОКОСНИНСКОГО МО  </w:t>
            </w:r>
          </w:p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2019-2030гг.</w:t>
            </w:r>
          </w:p>
        </w:tc>
      </w:tr>
      <w:tr w:rsidR="000A0417" w:rsidRPr="00A62F17" w:rsidTr="00D1726F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RANGE!B4:N152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  <w:bookmarkEnd w:id="0"/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мероприятий и </w:t>
            </w:r>
            <w:proofErr w:type="spell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инвестпроектов</w:t>
            </w:r>
            <w:proofErr w:type="spellEnd"/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МЦП, ГОСПРОГРАММ, (ФЦП) и  других механизмов, через которые планируется финансирование мероприятия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 млн. руб.: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Создаваемые рабочие места,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0A0417" w:rsidRPr="00A62F17" w:rsidTr="00D1726F">
        <w:trPr>
          <w:trHeight w:val="41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 по источникам: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(в </w:t>
            </w:r>
            <w:proofErr w:type="spellStart"/>
            <w:proofErr w:type="gram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единицах)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млн. руб.)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8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Транспорт  и связь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автомобильных дорог: подъезд к  п. Сосновый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"Развитие дорожного хозяйства в МО "Братский район"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4,665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4,665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4,665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4,665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Ямочный ремонт асфальтобетонного и щебеночного покрытия автодорог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дорожного хозяйства в муниципальном образовании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Покосинского</w:t>
            </w:r>
            <w:proofErr w:type="spellEnd"/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 xml:space="preserve"> МО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разделу 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28,665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28,665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Жилищно-коммунальное хозяйство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A62F17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A62F17">
              <w:rPr>
                <w:rFonts w:ascii="Times New Roman" w:hAnsi="Times New Roman"/>
                <w:sz w:val="18"/>
                <w:szCs w:val="18"/>
              </w:rPr>
              <w:t xml:space="preserve">-модульной котельной в </w:t>
            </w:r>
            <w:proofErr w:type="spellStart"/>
            <w:r w:rsidRPr="00A62F1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Times New Roman" w:hAnsi="Times New Roman"/>
                <w:sz w:val="18"/>
                <w:szCs w:val="18"/>
              </w:rPr>
              <w:t>окосное</w:t>
            </w:r>
            <w:proofErr w:type="spellEnd"/>
            <w:r w:rsidRPr="00A62F17">
              <w:rPr>
                <w:rFonts w:ascii="Times New Roman" w:hAnsi="Times New Roman"/>
                <w:sz w:val="18"/>
                <w:szCs w:val="18"/>
              </w:rPr>
              <w:t xml:space="preserve"> (д/</w:t>
            </w:r>
            <w:proofErr w:type="spellStart"/>
            <w:r w:rsidRPr="00A62F17">
              <w:rPr>
                <w:rFonts w:ascii="Times New Roman" w:hAnsi="Times New Roman"/>
                <w:sz w:val="18"/>
                <w:szCs w:val="18"/>
              </w:rPr>
              <w:t>сад,КДЦ</w:t>
            </w:r>
            <w:proofErr w:type="spellEnd"/>
            <w:r w:rsidRPr="00A62F17">
              <w:rPr>
                <w:rFonts w:ascii="Times New Roman" w:hAnsi="Times New Roman"/>
                <w:sz w:val="18"/>
                <w:szCs w:val="18"/>
              </w:rPr>
              <w:t>, администрация) (проектирование, строительство)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6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62F17">
              <w:rPr>
                <w:rFonts w:ascii="Arial CYR" w:hAnsi="Arial CYR" w:cs="Arial CYR"/>
                <w:bCs/>
                <w:sz w:val="18"/>
                <w:szCs w:val="18"/>
              </w:rPr>
              <w:t xml:space="preserve">Подпрограмма «Модернизация объектов коммунальной инфраструктуры </w:t>
            </w:r>
            <w:r w:rsidRPr="00A62F17">
              <w:rPr>
                <w:rFonts w:ascii="Arial" w:hAnsi="Arial" w:cs="Arial"/>
                <w:bCs/>
                <w:sz w:val="18"/>
                <w:szCs w:val="18"/>
              </w:rPr>
              <w:t>Иркутской</w:t>
            </w:r>
            <w:r w:rsidRPr="00A62F17">
              <w:rPr>
                <w:rFonts w:ascii="Arial CYR" w:hAnsi="Arial CYR" w:cs="Arial CYR"/>
                <w:bCs/>
                <w:sz w:val="18"/>
                <w:szCs w:val="18"/>
              </w:rPr>
              <w:t xml:space="preserve"> области» ГП «Развитие жилищно-коммунального хозяйства Иркутской области», муниципальные программы развития объектов коммунальной инфраструктуры поселений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27,894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Default="000A0417" w:rsidP="00D172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A0417" w:rsidRDefault="000A0417" w:rsidP="00D172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A0417" w:rsidRDefault="000A0417" w:rsidP="00D172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Calibri" w:hAnsi="Calibri"/>
                <w:sz w:val="18"/>
                <w:szCs w:val="18"/>
              </w:rPr>
              <w:t xml:space="preserve">Строительство водонапорной башни </w:t>
            </w:r>
            <w:proofErr w:type="spellStart"/>
            <w:r w:rsidRPr="00A62F17">
              <w:rPr>
                <w:rFonts w:ascii="Calibri" w:hAnsi="Calibri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Calibri" w:hAnsi="Calibri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Calibri" w:hAnsi="Calibri"/>
                <w:sz w:val="18"/>
                <w:szCs w:val="18"/>
              </w:rPr>
              <w:t>окосное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водонапорной башни в  </w:t>
            </w:r>
            <w:proofErr w:type="spellStart"/>
            <w:r w:rsidRPr="00A62F1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Times New Roman" w:hAnsi="Times New Roman"/>
                <w:sz w:val="18"/>
                <w:szCs w:val="18"/>
              </w:rPr>
              <w:t>окосное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94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Капитальный ремонт водопроводных сетей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 xml:space="preserve">Строительство канализационно-очистных сооружений в </w:t>
            </w:r>
            <w:proofErr w:type="spellStart"/>
            <w:r w:rsidRPr="00A62F1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Times New Roman" w:hAnsi="Times New Roman"/>
                <w:sz w:val="18"/>
                <w:szCs w:val="18"/>
              </w:rPr>
              <w:t>окосное</w:t>
            </w:r>
            <w:proofErr w:type="spellEnd"/>
            <w:r w:rsidRPr="00A62F17">
              <w:rPr>
                <w:rFonts w:ascii="Times New Roman" w:hAnsi="Times New Roman"/>
                <w:sz w:val="18"/>
                <w:szCs w:val="18"/>
              </w:rPr>
              <w:t xml:space="preserve">  (проектирование, строительство)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Капитальный ремонт тепловых  сетей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Устройство систем очистки питьевой воды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DF7571">
              <w:rPr>
                <w:rFonts w:ascii="Times New Roman" w:hAnsi="Times New Roman"/>
                <w:sz w:val="18"/>
                <w:szCs w:val="18"/>
              </w:rPr>
              <w:t>Разработка проекта  охраны санитарной зоны питьевого источника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 xml:space="preserve">Разработка </w:t>
            </w:r>
            <w:proofErr w:type="gramStart"/>
            <w:r w:rsidRPr="00A62F17">
              <w:rPr>
                <w:rFonts w:ascii="Times New Roman" w:hAnsi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62F17">
              <w:rPr>
                <w:rFonts w:ascii="Times New Roman" w:hAnsi="Times New Roman"/>
                <w:sz w:val="18"/>
                <w:szCs w:val="18"/>
              </w:rPr>
              <w:t xml:space="preserve">  оборудования охраны санитарной зоны питьевого источника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Подготовка к отопительному сезону объектов коммунальной инфраструктуры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5 котельных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Покосинского</w:t>
            </w:r>
            <w:proofErr w:type="spellEnd"/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 xml:space="preserve"> МО</w:t>
            </w: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</w:t>
            </w: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разделу: "Жилищно-коммунальное хозяйство"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5,4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75,804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Образование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 xml:space="preserve">Строительство школы,           </w:t>
            </w:r>
            <w:proofErr w:type="spellStart"/>
            <w:r w:rsidRPr="00A62F1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Times New Roman" w:hAnsi="Times New Roman"/>
                <w:sz w:val="18"/>
                <w:szCs w:val="18"/>
              </w:rPr>
              <w:t>окосное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Подпрограмма  «Устойчивое развитие сельских территорий Иркутской области» ГП «Развитие сельского хозяйства и регулирование рынков сельскохозяйственной продукции, сырья и продовольствия», муниципальная программа "Развитие образования Братского района"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</w:t>
            </w: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A62F1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Выборочный капитальный ремонт, МКДОУ "Елочка"                                 </w:t>
            </w:r>
            <w:proofErr w:type="gram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. Покосное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гос. Программы  Муниципальная программа "Развитие образования Братского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Администрация  МО "Братский район"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Pr="00A62F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Всего по разделу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61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61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Открытие поста медицинской помощи в </w:t>
            </w:r>
            <w:proofErr w:type="spell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окосное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разделу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9C0006"/>
                <w:sz w:val="18"/>
                <w:szCs w:val="18"/>
              </w:rPr>
            </w:pPr>
            <w:r w:rsidRPr="00A62F17">
              <w:rPr>
                <w:rFonts w:ascii="Calibri" w:hAnsi="Calibri"/>
                <w:color w:val="9C0006"/>
                <w:sz w:val="18"/>
                <w:szCs w:val="18"/>
              </w:rPr>
              <w:t> 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Выборочный капитальный ремонт МКУК КДЦ "</w:t>
            </w:r>
            <w:proofErr w:type="spell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Покоснинский</w:t>
            </w:r>
            <w:proofErr w:type="spellEnd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Братского района"  </w:t>
            </w:r>
            <w:proofErr w:type="spell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окосное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Покосинского</w:t>
            </w:r>
            <w:proofErr w:type="spellEnd"/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 xml:space="preserve"> МО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по разделу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417" w:rsidRPr="009142F6" w:rsidRDefault="000A0417" w:rsidP="00D1726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42F6">
              <w:rPr>
                <w:rFonts w:ascii="Calibri" w:hAnsi="Calibri"/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2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площадки</w:t>
            </w:r>
            <w:r w:rsidRPr="009142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временного накопления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F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по разделу охрана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417" w:rsidRPr="004910AB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10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417" w:rsidRPr="004910AB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10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417" w:rsidRPr="00A62F17" w:rsidRDefault="000A0417" w:rsidP="00D17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417" w:rsidRPr="004910AB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10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b/>
                <w:bCs/>
                <w:sz w:val="18"/>
                <w:szCs w:val="18"/>
              </w:rPr>
              <w:t>Всего по плану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126,735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113,41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9,175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7,495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4,574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37,277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274423" w:rsidRDefault="000A0417" w:rsidP="00D172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21,665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20,665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8A1BF9" w:rsidRDefault="000A0417" w:rsidP="00D172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BF9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0417" w:rsidRPr="00A62F17" w:rsidTr="00D1726F">
        <w:trPr>
          <w:trHeight w:val="30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274423" w:rsidRDefault="000A0417" w:rsidP="00D1726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74423">
              <w:rPr>
                <w:rFonts w:ascii="Calibri" w:hAnsi="Calibri"/>
                <w:b/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8A1BF9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BF9">
              <w:rPr>
                <w:rFonts w:ascii="Calibri" w:hAnsi="Calibri"/>
                <w:b/>
                <w:bCs/>
                <w:sz w:val="18"/>
                <w:szCs w:val="18"/>
              </w:rPr>
              <w:t>241,562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8A1BF9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BF9">
              <w:rPr>
                <w:rFonts w:ascii="Calibri" w:hAnsi="Calibri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8A1BF9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BF9">
              <w:rPr>
                <w:rFonts w:ascii="Calibri" w:hAnsi="Calibri"/>
                <w:b/>
                <w:bCs/>
                <w:sz w:val="18"/>
                <w:szCs w:val="18"/>
              </w:rPr>
              <w:t>185,804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8A1BF9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BF9">
              <w:rPr>
                <w:rFonts w:ascii="Calibri" w:hAnsi="Calibri"/>
                <w:b/>
                <w:bCs/>
                <w:sz w:val="18"/>
                <w:szCs w:val="18"/>
              </w:rPr>
              <w:t>49,758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8A1BF9" w:rsidRDefault="000A0417" w:rsidP="00D1726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BF9">
              <w:rPr>
                <w:rFonts w:ascii="Calibri" w:hAnsi="Calibri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A0417" w:rsidRPr="00A62F17" w:rsidRDefault="000A0417" w:rsidP="00D172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2F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0A0417" w:rsidRDefault="000A0417" w:rsidP="000A0417">
      <w:pPr>
        <w:pStyle w:val="ConsPlusTitle"/>
        <w:tabs>
          <w:tab w:val="left" w:pos="4248"/>
        </w:tabs>
        <w:ind w:right="-2"/>
        <w:outlineLvl w:val="0"/>
        <w:rPr>
          <w:b w:val="0"/>
          <w:sz w:val="28"/>
          <w:szCs w:val="28"/>
        </w:rPr>
        <w:sectPr w:rsidR="000A0417" w:rsidSect="00AD5773">
          <w:pgSz w:w="16840" w:h="11907" w:orient="landscape"/>
          <w:pgMar w:top="567" w:right="567" w:bottom="1701" w:left="1134" w:header="0" w:footer="0" w:gutter="0"/>
          <w:cols w:space="720"/>
        </w:sectPr>
      </w:pPr>
      <w:bookmarkStart w:id="1" w:name="_GoBack"/>
      <w:bookmarkEnd w:id="1"/>
    </w:p>
    <w:p w:rsidR="00A5121C" w:rsidRPr="00B454E6" w:rsidRDefault="00A5121C" w:rsidP="00714167">
      <w:pPr>
        <w:widowControl w:val="0"/>
        <w:autoSpaceDE w:val="0"/>
        <w:autoSpaceDN w:val="0"/>
        <w:ind w:right="-2"/>
        <w:jc w:val="right"/>
        <w:rPr>
          <w:rFonts w:asciiTheme="minorHAnsi" w:hAnsiTheme="minorHAnsi"/>
          <w:b/>
          <w:kern w:val="2"/>
          <w:sz w:val="28"/>
          <w:szCs w:val="28"/>
        </w:rPr>
      </w:pPr>
    </w:p>
    <w:sectPr w:rsidR="00A5121C" w:rsidRPr="00B454E6" w:rsidSect="00B40697">
      <w:headerReference w:type="first" r:id="rId10"/>
      <w:footerReference w:type="first" r:id="rId11"/>
      <w:pgSz w:w="11907" w:h="16840" w:code="9"/>
      <w:pgMar w:top="1134" w:right="850" w:bottom="1134" w:left="1701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FF" w:rsidRDefault="008F1BFF">
      <w:r>
        <w:separator/>
      </w:r>
    </w:p>
  </w:endnote>
  <w:endnote w:type="continuationSeparator" w:id="0">
    <w:p w:rsidR="008F1BFF" w:rsidRDefault="008F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1C" w:rsidRDefault="00A5121C" w:rsidP="00E8394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21C" w:rsidRDefault="00A5121C" w:rsidP="00E839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F" w:rsidRPr="00091269" w:rsidRDefault="00D9554F" w:rsidP="00091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FF" w:rsidRDefault="008F1BFF">
      <w:r>
        <w:separator/>
      </w:r>
    </w:p>
  </w:footnote>
  <w:footnote w:type="continuationSeparator" w:id="0">
    <w:p w:rsidR="008F1BFF" w:rsidRDefault="008F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F" w:rsidRPr="00091269" w:rsidRDefault="00D9554F" w:rsidP="00091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12C"/>
    <w:multiLevelType w:val="hybridMultilevel"/>
    <w:tmpl w:val="E87A3EB4"/>
    <w:lvl w:ilvl="0" w:tplc="BC9AFF2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A19193F"/>
    <w:multiLevelType w:val="hybridMultilevel"/>
    <w:tmpl w:val="2B7206D0"/>
    <w:lvl w:ilvl="0" w:tplc="27FC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23219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5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33d32493-559c-4c10-9a13-3a1db435b4b0"/>
  </w:docVars>
  <w:rsids>
    <w:rsidRoot w:val="003E3642"/>
    <w:rsid w:val="00004FF8"/>
    <w:rsid w:val="00007CB4"/>
    <w:rsid w:val="00014F7F"/>
    <w:rsid w:val="000224A2"/>
    <w:rsid w:val="0002328B"/>
    <w:rsid w:val="000365AD"/>
    <w:rsid w:val="000412E0"/>
    <w:rsid w:val="00041F15"/>
    <w:rsid w:val="000530D6"/>
    <w:rsid w:val="00063ED0"/>
    <w:rsid w:val="000722CB"/>
    <w:rsid w:val="00091269"/>
    <w:rsid w:val="00093617"/>
    <w:rsid w:val="00095ACB"/>
    <w:rsid w:val="000A0417"/>
    <w:rsid w:val="000A3D8F"/>
    <w:rsid w:val="000C7DEF"/>
    <w:rsid w:val="000E35AD"/>
    <w:rsid w:val="000F09CA"/>
    <w:rsid w:val="00106AD6"/>
    <w:rsid w:val="00122638"/>
    <w:rsid w:val="00126E20"/>
    <w:rsid w:val="00127383"/>
    <w:rsid w:val="00131046"/>
    <w:rsid w:val="00132EA1"/>
    <w:rsid w:val="00136524"/>
    <w:rsid w:val="00141C04"/>
    <w:rsid w:val="00164344"/>
    <w:rsid w:val="00166966"/>
    <w:rsid w:val="00191AAE"/>
    <w:rsid w:val="00194191"/>
    <w:rsid w:val="001B0FD5"/>
    <w:rsid w:val="001B2231"/>
    <w:rsid w:val="001B7A0F"/>
    <w:rsid w:val="001D1007"/>
    <w:rsid w:val="001E733D"/>
    <w:rsid w:val="002031B6"/>
    <w:rsid w:val="002147FC"/>
    <w:rsid w:val="002237D0"/>
    <w:rsid w:val="00225BA0"/>
    <w:rsid w:val="002279FD"/>
    <w:rsid w:val="00234463"/>
    <w:rsid w:val="0025013C"/>
    <w:rsid w:val="00255362"/>
    <w:rsid w:val="0025698B"/>
    <w:rsid w:val="00261A51"/>
    <w:rsid w:val="002722D6"/>
    <w:rsid w:val="00273D6E"/>
    <w:rsid w:val="002865B8"/>
    <w:rsid w:val="00292D58"/>
    <w:rsid w:val="002E0494"/>
    <w:rsid w:val="002E404B"/>
    <w:rsid w:val="002F5678"/>
    <w:rsid w:val="002F67EA"/>
    <w:rsid w:val="00306BF7"/>
    <w:rsid w:val="00346A77"/>
    <w:rsid w:val="00360040"/>
    <w:rsid w:val="00381ABE"/>
    <w:rsid w:val="003B6A73"/>
    <w:rsid w:val="003D1189"/>
    <w:rsid w:val="003E3642"/>
    <w:rsid w:val="003E7505"/>
    <w:rsid w:val="00406486"/>
    <w:rsid w:val="0041708A"/>
    <w:rsid w:val="00421807"/>
    <w:rsid w:val="00422953"/>
    <w:rsid w:val="0045326B"/>
    <w:rsid w:val="00463079"/>
    <w:rsid w:val="00487755"/>
    <w:rsid w:val="00492602"/>
    <w:rsid w:val="004A1DC3"/>
    <w:rsid w:val="004D22C5"/>
    <w:rsid w:val="004D44EE"/>
    <w:rsid w:val="004F5F1B"/>
    <w:rsid w:val="00524540"/>
    <w:rsid w:val="00524A5B"/>
    <w:rsid w:val="0053762E"/>
    <w:rsid w:val="00543D89"/>
    <w:rsid w:val="00550B6F"/>
    <w:rsid w:val="005573B3"/>
    <w:rsid w:val="00562CFC"/>
    <w:rsid w:val="00564D81"/>
    <w:rsid w:val="00565731"/>
    <w:rsid w:val="00570557"/>
    <w:rsid w:val="0057076F"/>
    <w:rsid w:val="00580172"/>
    <w:rsid w:val="00582119"/>
    <w:rsid w:val="00597134"/>
    <w:rsid w:val="005A43AE"/>
    <w:rsid w:val="005A54B3"/>
    <w:rsid w:val="005B7E29"/>
    <w:rsid w:val="005F68DC"/>
    <w:rsid w:val="0060319C"/>
    <w:rsid w:val="00626B3F"/>
    <w:rsid w:val="0063442A"/>
    <w:rsid w:val="00637FDA"/>
    <w:rsid w:val="00653B6B"/>
    <w:rsid w:val="006570EA"/>
    <w:rsid w:val="00687810"/>
    <w:rsid w:val="0069572C"/>
    <w:rsid w:val="006A416D"/>
    <w:rsid w:val="006A4DB0"/>
    <w:rsid w:val="006E001D"/>
    <w:rsid w:val="006F0405"/>
    <w:rsid w:val="006F1998"/>
    <w:rsid w:val="00706599"/>
    <w:rsid w:val="00711FA7"/>
    <w:rsid w:val="00714167"/>
    <w:rsid w:val="00761AD5"/>
    <w:rsid w:val="007637E1"/>
    <w:rsid w:val="00765722"/>
    <w:rsid w:val="007B22C2"/>
    <w:rsid w:val="007B69EB"/>
    <w:rsid w:val="007C4157"/>
    <w:rsid w:val="007D133B"/>
    <w:rsid w:val="007E13DB"/>
    <w:rsid w:val="007E5CC5"/>
    <w:rsid w:val="007F19FD"/>
    <w:rsid w:val="008060CC"/>
    <w:rsid w:val="00810926"/>
    <w:rsid w:val="00810EC9"/>
    <w:rsid w:val="00813D95"/>
    <w:rsid w:val="00817E2D"/>
    <w:rsid w:val="00820734"/>
    <w:rsid w:val="00827E54"/>
    <w:rsid w:val="0083000E"/>
    <w:rsid w:val="00837F9A"/>
    <w:rsid w:val="00845514"/>
    <w:rsid w:val="00850363"/>
    <w:rsid w:val="00851135"/>
    <w:rsid w:val="00880D46"/>
    <w:rsid w:val="008926B2"/>
    <w:rsid w:val="008A06D9"/>
    <w:rsid w:val="008C5631"/>
    <w:rsid w:val="008C7C88"/>
    <w:rsid w:val="008D40F8"/>
    <w:rsid w:val="008D5E7C"/>
    <w:rsid w:val="008E0870"/>
    <w:rsid w:val="008F06F7"/>
    <w:rsid w:val="008F1BFF"/>
    <w:rsid w:val="009310FE"/>
    <w:rsid w:val="00936D77"/>
    <w:rsid w:val="00965FD9"/>
    <w:rsid w:val="0097093F"/>
    <w:rsid w:val="00973A49"/>
    <w:rsid w:val="009776C8"/>
    <w:rsid w:val="00986E31"/>
    <w:rsid w:val="009A1062"/>
    <w:rsid w:val="009B0A8D"/>
    <w:rsid w:val="009C61BB"/>
    <w:rsid w:val="009E64C4"/>
    <w:rsid w:val="00A04023"/>
    <w:rsid w:val="00A10CD3"/>
    <w:rsid w:val="00A143B3"/>
    <w:rsid w:val="00A24ED1"/>
    <w:rsid w:val="00A33D17"/>
    <w:rsid w:val="00A47C3D"/>
    <w:rsid w:val="00A5121C"/>
    <w:rsid w:val="00A97CA7"/>
    <w:rsid w:val="00AA3F3D"/>
    <w:rsid w:val="00AB158B"/>
    <w:rsid w:val="00AC64ED"/>
    <w:rsid w:val="00AD5773"/>
    <w:rsid w:val="00AE299E"/>
    <w:rsid w:val="00B25C31"/>
    <w:rsid w:val="00B30C20"/>
    <w:rsid w:val="00B40697"/>
    <w:rsid w:val="00B423C8"/>
    <w:rsid w:val="00B44FA4"/>
    <w:rsid w:val="00B454E6"/>
    <w:rsid w:val="00B47AB1"/>
    <w:rsid w:val="00B54A72"/>
    <w:rsid w:val="00B57C99"/>
    <w:rsid w:val="00B76A04"/>
    <w:rsid w:val="00B774F1"/>
    <w:rsid w:val="00B8520F"/>
    <w:rsid w:val="00B90F1B"/>
    <w:rsid w:val="00BD1A26"/>
    <w:rsid w:val="00BD3E9D"/>
    <w:rsid w:val="00BE04F5"/>
    <w:rsid w:val="00BF085E"/>
    <w:rsid w:val="00C262AB"/>
    <w:rsid w:val="00C319A4"/>
    <w:rsid w:val="00C47371"/>
    <w:rsid w:val="00C54CA1"/>
    <w:rsid w:val="00C732F2"/>
    <w:rsid w:val="00C9290C"/>
    <w:rsid w:val="00CC5545"/>
    <w:rsid w:val="00CE73D0"/>
    <w:rsid w:val="00D04990"/>
    <w:rsid w:val="00D377EE"/>
    <w:rsid w:val="00D4614E"/>
    <w:rsid w:val="00D50E93"/>
    <w:rsid w:val="00D5390C"/>
    <w:rsid w:val="00D647C6"/>
    <w:rsid w:val="00D9360E"/>
    <w:rsid w:val="00D9554F"/>
    <w:rsid w:val="00DB61C9"/>
    <w:rsid w:val="00DC262E"/>
    <w:rsid w:val="00DD5419"/>
    <w:rsid w:val="00DD64DA"/>
    <w:rsid w:val="00DF5C3C"/>
    <w:rsid w:val="00DF7B07"/>
    <w:rsid w:val="00E16B42"/>
    <w:rsid w:val="00E22391"/>
    <w:rsid w:val="00E22867"/>
    <w:rsid w:val="00E242A8"/>
    <w:rsid w:val="00E47285"/>
    <w:rsid w:val="00E47D8A"/>
    <w:rsid w:val="00E55011"/>
    <w:rsid w:val="00E62929"/>
    <w:rsid w:val="00E639F9"/>
    <w:rsid w:val="00E71986"/>
    <w:rsid w:val="00E7369E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2469B"/>
    <w:rsid w:val="00F43EF5"/>
    <w:rsid w:val="00F51CDE"/>
    <w:rsid w:val="00F602FE"/>
    <w:rsid w:val="00F80AD5"/>
    <w:rsid w:val="00F8445C"/>
    <w:rsid w:val="00F90A7C"/>
    <w:rsid w:val="00FA05A0"/>
    <w:rsid w:val="00FB076D"/>
    <w:rsid w:val="00FB7672"/>
    <w:rsid w:val="00FD00ED"/>
    <w:rsid w:val="00FD69D2"/>
    <w:rsid w:val="00FD7B76"/>
    <w:rsid w:val="00FE3FDB"/>
    <w:rsid w:val="00FE6A6E"/>
    <w:rsid w:val="00FF76F5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F"/>
  </w:style>
  <w:style w:type="paragraph" w:styleId="1">
    <w:name w:val="heading 1"/>
    <w:basedOn w:val="a"/>
    <w:next w:val="a"/>
    <w:link w:val="10"/>
    <w:uiPriority w:val="99"/>
    <w:qFormat/>
    <w:rsid w:val="000C7DEF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C7DEF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7E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2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29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C7DE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234463"/>
    <w:rPr>
      <w:rFonts w:cs="Times New Roman"/>
    </w:rPr>
  </w:style>
  <w:style w:type="character" w:styleId="a5">
    <w:name w:val="page number"/>
    <w:rsid w:val="000C7DEF"/>
    <w:rPr>
      <w:rFonts w:cs="Times New Roman"/>
    </w:rPr>
  </w:style>
  <w:style w:type="paragraph" w:styleId="a6">
    <w:name w:val="Block Text"/>
    <w:basedOn w:val="a"/>
    <w:uiPriority w:val="99"/>
    <w:rsid w:val="000C7DEF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0C7D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234463"/>
    <w:rPr>
      <w:rFonts w:cs="Times New Roman"/>
    </w:rPr>
  </w:style>
  <w:style w:type="paragraph" w:customStyle="1" w:styleId="11">
    <w:name w:val="Знак1"/>
    <w:basedOn w:val="a"/>
    <w:uiPriority w:val="99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uiPriority w:val="99"/>
    <w:rsid w:val="00DB61C9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3E36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E3642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E3642"/>
    <w:pPr>
      <w:ind w:left="720"/>
      <w:contextualSpacing/>
    </w:pPr>
  </w:style>
  <w:style w:type="character" w:styleId="ad">
    <w:name w:val="Strong"/>
    <w:qFormat/>
    <w:locked/>
    <w:rsid w:val="00597134"/>
    <w:rPr>
      <w:b/>
      <w:bCs/>
    </w:rPr>
  </w:style>
  <w:style w:type="character" w:styleId="ae">
    <w:name w:val="Emphasis"/>
    <w:qFormat/>
    <w:locked/>
    <w:rsid w:val="00597134"/>
    <w:rPr>
      <w:i/>
      <w:iCs/>
    </w:rPr>
  </w:style>
  <w:style w:type="paragraph" w:styleId="af">
    <w:name w:val="Title"/>
    <w:basedOn w:val="a"/>
    <w:next w:val="a"/>
    <w:link w:val="af0"/>
    <w:qFormat/>
    <w:locked/>
    <w:rsid w:val="005971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5971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817E2D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2180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2180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5121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A51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0A0417"/>
    <w:rPr>
      <w:color w:val="800080"/>
      <w:u w:val="single"/>
    </w:rPr>
  </w:style>
  <w:style w:type="paragraph" w:customStyle="1" w:styleId="xl65">
    <w:name w:val="xl65"/>
    <w:basedOn w:val="a"/>
    <w:rsid w:val="000A04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A04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A04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A041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A04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A041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A0417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A04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0A04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A041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A04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A0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A04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A04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A04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A041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A04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A04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6">
    <w:name w:val="xl96"/>
    <w:basedOn w:val="a"/>
    <w:rsid w:val="000A04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97">
    <w:name w:val="xl97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A04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A04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0A04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A04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0A041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A04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A04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A04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A04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A04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A04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A04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A04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rFonts w:ascii="Calibri" w:hAnsi="Calibri"/>
      <w:color w:val="006100"/>
      <w:sz w:val="24"/>
      <w:szCs w:val="24"/>
    </w:rPr>
  </w:style>
  <w:style w:type="paragraph" w:customStyle="1" w:styleId="xl122">
    <w:name w:val="xl122"/>
    <w:basedOn w:val="a"/>
    <w:rsid w:val="000A0417"/>
    <w:pPr>
      <w:pBdr>
        <w:top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rFonts w:ascii="Calibri" w:hAnsi="Calibri"/>
      <w:color w:val="006100"/>
      <w:sz w:val="24"/>
      <w:szCs w:val="24"/>
    </w:rPr>
  </w:style>
  <w:style w:type="paragraph" w:customStyle="1" w:styleId="xl123">
    <w:name w:val="xl123"/>
    <w:basedOn w:val="a"/>
    <w:rsid w:val="000A04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/>
    </w:pPr>
    <w:rPr>
      <w:rFonts w:ascii="Calibri" w:hAnsi="Calibri"/>
      <w:color w:val="006100"/>
      <w:sz w:val="24"/>
      <w:szCs w:val="24"/>
    </w:rPr>
  </w:style>
  <w:style w:type="paragraph" w:customStyle="1" w:styleId="xl124">
    <w:name w:val="xl124"/>
    <w:basedOn w:val="a"/>
    <w:rsid w:val="000A0417"/>
    <w:pPr>
      <w:pBdr>
        <w:top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25">
    <w:name w:val="xl125"/>
    <w:basedOn w:val="a"/>
    <w:rsid w:val="000A0417"/>
    <w:pPr>
      <w:shd w:val="clear" w:color="000000" w:fill="FFC7CE"/>
      <w:spacing w:before="100" w:beforeAutospacing="1" w:after="100" w:afterAutospacing="1"/>
    </w:pPr>
    <w:rPr>
      <w:rFonts w:ascii="Calibri" w:hAnsi="Calibri"/>
      <w:color w:val="9C0006"/>
      <w:sz w:val="24"/>
      <w:szCs w:val="24"/>
    </w:rPr>
  </w:style>
  <w:style w:type="paragraph" w:customStyle="1" w:styleId="xl126">
    <w:name w:val="xl126"/>
    <w:basedOn w:val="a"/>
    <w:rsid w:val="000A0417"/>
    <w:pPr>
      <w:shd w:val="clear" w:color="000000" w:fill="FFC7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27">
    <w:name w:val="xl127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A041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2">
    <w:name w:val="xl132"/>
    <w:basedOn w:val="a"/>
    <w:rsid w:val="000A041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A041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A041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0A04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A04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0A04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0A04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0A04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A04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A04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50">
    <w:name w:val="xl150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54">
    <w:name w:val="xl154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155">
    <w:name w:val="xl155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0A04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0A04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A04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A04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0A04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A04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0A041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0A041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0A04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0A04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0A0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0A041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76">
    <w:name w:val="xl176"/>
    <w:basedOn w:val="a"/>
    <w:rsid w:val="000A0417"/>
    <w:pPr>
      <w:pBdr>
        <w:top w:val="single" w:sz="4" w:space="0" w:color="auto"/>
        <w:bottom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77">
    <w:name w:val="xl177"/>
    <w:basedOn w:val="a"/>
    <w:rsid w:val="000A0417"/>
    <w:pPr>
      <w:pBdr>
        <w:top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78">
    <w:name w:val="xl178"/>
    <w:basedOn w:val="a"/>
    <w:rsid w:val="000A0417"/>
    <w:pPr>
      <w:pBdr>
        <w:top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79">
    <w:name w:val="xl179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0A04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82">
    <w:name w:val="xl182"/>
    <w:basedOn w:val="a"/>
    <w:rsid w:val="000A04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0A04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0A041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0A04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0A041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0A041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0A04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0A041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0A041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0A04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0A04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0A04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0A04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0A0417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0A04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0A0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0A0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fb984c20-5653-40fb-86c1-d0bfea134f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9BC0-169B-481D-8787-97525089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fb984c20-5653-40fb-86c1-d0bfea134fca</Template>
  <TotalTime>553</TotalTime>
  <Pages>9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dc:subject/>
  <dc:creator>Ольга В. Шляпина</dc:creator>
  <cp:keywords/>
  <dc:description/>
  <cp:lastModifiedBy>Специалист</cp:lastModifiedBy>
  <cp:revision>58</cp:revision>
  <cp:lastPrinted>2018-10-30T02:04:00Z</cp:lastPrinted>
  <dcterms:created xsi:type="dcterms:W3CDTF">2016-04-01T02:58:00Z</dcterms:created>
  <dcterms:modified xsi:type="dcterms:W3CDTF">2018-12-03T04:46:00Z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33d32493-559c-4c10-9a13-3a1db435b4b0</vt:lpwstr>
  </property>
</Properties>
</file>